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26.450001pt;margin-top:118.800026pt;width:761.08pt;height:17.9pt;mso-position-horizontal-relative:page;mso-position-vertical-relative:page;z-index:-4071" coordorigin="529,2376" coordsize="15222,358">
            <v:group style="position:absolute;left:560;top:2397;width:15160;height:316" coordorigin="560,2397" coordsize="15160,316">
              <v:shape style="position:absolute;left:560;top:2397;width:15160;height:316" coordorigin="560,2397" coordsize="15160,316" path="m560,2713l15720,2713,15720,2397,560,2397,560,2713e" filled="t" fillcolor="#FFFF00" stroked="f">
                <v:path arrowok="t"/>
                <v:fill/>
              </v:shape>
            </v:group>
            <v:group style="position:absolute;left:620;top:2529;width:15040;height:184" coordorigin="620,2529" coordsize="15040,184">
              <v:shape style="position:absolute;left:620;top:2529;width:15040;height:184" coordorigin="620,2529" coordsize="15040,184" path="m620,2713l15660,2713,15660,2529,620,2529,620,2713e" filled="t" fillcolor="#FFFF00" stroked="f">
                <v:path arrowok="t"/>
                <v:fill/>
              </v:shape>
            </v:group>
            <v:group style="position:absolute;left:540;top:2387;width:15200;height:2" coordorigin="540,2387" coordsize="15200,2">
              <v:shape style="position:absolute;left:540;top:2387;width:15200;height:2" coordorigin="540,2387" coordsize="15200,0" path="m540,2387l15740,2387e" filled="f" stroked="t" strokeweight="1.1pt" strokecolor="#000000">
                <v:path arrowok="t"/>
              </v:shape>
            </v:group>
            <v:group style="position:absolute;left:550;top:2397;width:2;height:316" coordorigin="550,2397" coordsize="2,316">
              <v:shape style="position:absolute;left:550;top:2397;width:2;height:316" coordorigin="550,2397" coordsize="0,316" path="m550,2397l550,2713e" filled="f" stroked="t" strokeweight="1.1pt" strokecolor="#000000">
                <v:path arrowok="t"/>
              </v:shape>
            </v:group>
            <v:group style="position:absolute;left:15730;top:2397;width:2;height:316" coordorigin="15730,2397" coordsize="2,316">
              <v:shape style="position:absolute;left:15730;top:2397;width:2;height:316" coordorigin="15730,2397" coordsize="0,316" path="m15730,2397l15730,2713e" filled="f" stroked="t" strokeweight="1.1pt" strokecolor="#000000">
                <v:path arrowok="t"/>
              </v:shape>
            </v:group>
            <v:group style="position:absolute;left:540;top:2723;width:15200;height:2" coordorigin="540,2723" coordsize="15200,2">
              <v:shape style="position:absolute;left:540;top:2723;width:15200;height:2" coordorigin="540,2723" coordsize="15200,0" path="m540,2723l15740,2723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5861" w:right="586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ONAL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UNC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16" w:hRule="exact"/>
        </w:trPr>
        <w:tc>
          <w:tcPr>
            <w:tcW w:w="15182" w:type="dxa"/>
            <w:gridSpan w:val="10"/>
            <w:tcBorders>
              <w:top w:val="single" w:sz="5.59992" w:space="0" w:color="000000"/>
              <w:bottom w:val="single" w:sz="2.4" w:space="0" w:color="8DB4E2"/>
              <w:left w:val="single" w:sz="4.0" w:space="0" w:color="000000"/>
              <w:right w:val="single" w:sz="4.00016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995" w:right="69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8" w:hRule="exact"/>
        </w:trPr>
        <w:tc>
          <w:tcPr>
            <w:tcW w:w="717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5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5.60008" w:space="0" w:color="000000"/>
              <w:bottom w:val="single" w:sz="8.8" w:space="0" w:color="8DB4E2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7" w:right="4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5.60008" w:space="0" w:color="000000"/>
              <w:bottom w:val="single" w:sz="8.8" w:space="0" w:color="8DB4E2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5" w:type="dxa"/>
            <w:vMerge/>
            <w:tcBorders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6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28" w:right="5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15" w:right="1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A1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6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5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6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4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2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ARG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5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5" w:type="dxa"/>
            <w:vMerge/>
            <w:tcBorders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6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28" w:right="5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19" w:right="2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1"/>
              </w:rPr>
              <w:t>C1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5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6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4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2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0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ARQUE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ARG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5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5" w:type="dxa"/>
            <w:vMerge/>
            <w:tcBorders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6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28" w:right="5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19" w:right="2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1"/>
              </w:rPr>
              <w:t>C1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5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6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4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08" w:hRule="exact"/>
        </w:trPr>
        <w:tc>
          <w:tcPr>
            <w:tcW w:w="15182" w:type="dxa"/>
            <w:gridSpan w:val="10"/>
            <w:tcBorders>
              <w:top w:val="single" w:sz="5.60008" w:space="0" w:color="000000"/>
              <w:bottom w:val="single" w:sz="5.59992" w:space="0" w:color="000000"/>
              <w:left w:val="single" w:sz="4.0" w:space="0" w:color="000000"/>
              <w:right w:val="single" w:sz="4.00016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98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GUAR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ARG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717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5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5.59992" w:space="0" w:color="000000"/>
              <w:bottom w:val="single" w:sz="8.8" w:space="0" w:color="8DB4E2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5.59992" w:space="0" w:color="000000"/>
              <w:bottom w:val="single" w:sz="8.8" w:space="0" w:color="8DB4E2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3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5" w:type="dxa"/>
            <w:vMerge/>
            <w:tcBorders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6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8" w:right="5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19" w:right="2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1"/>
              </w:rPr>
              <w:t>C1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5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6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4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jc w:val="left"/>
        <w:spacing w:after="0"/>
        <w:sectPr>
          <w:pgNumType w:start="99"/>
          <w:pgMar w:header="709" w:footer="745" w:top="1900" w:bottom="940" w:left="440" w:right="980"/>
          <w:headerReference w:type="default" r:id="rId7"/>
          <w:footerReference w:type="default" r:id="rId8"/>
          <w:type w:val="continuous"/>
          <w:pgSz w:w="16840" w:h="1192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1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4" w:right="5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19" w:right="2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1"/>
              </w:rPr>
              <w:t>C1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4.000080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7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4.000080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4.000080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4.000080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45" w:right="50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4" w:right="5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19" w:right="2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1"/>
              </w:rPr>
              <w:t>C1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7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7" w:hRule="exact"/>
        </w:trPr>
        <w:tc>
          <w:tcPr>
            <w:tcW w:w="15182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505" w:right="549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5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5" w:type="dxa"/>
            <w:vMerge/>
            <w:tcBorders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6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8" w:right="5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39" w:right="21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1"/>
              </w:rPr>
              <w:t>c1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5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6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4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2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653" w:right="564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5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5" w:type="dxa"/>
            <w:vMerge/>
            <w:tcBorders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6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8" w:right="5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3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5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6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4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7" w:hRule="exact"/>
        </w:trPr>
        <w:tc>
          <w:tcPr>
            <w:tcW w:w="1518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7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ADJUN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4" w:right="5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15" w:right="1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A1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6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7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jc w:val="left"/>
        <w:spacing w:after="0"/>
        <w:sectPr>
          <w:pgMar w:header="709" w:footer="745" w:top="1900" w:bottom="940" w:left="440" w:right="980"/>
          <w:headerReference w:type="default" r:id="rId9"/>
          <w:pgSz w:w="16840" w:h="1192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FFFF00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DAD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ÓN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1518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6" w:hRule="exact"/>
        </w:trPr>
        <w:tc>
          <w:tcPr>
            <w:tcW w:w="1518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885" w:right="586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2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4" w:right="5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19" w:right="2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1"/>
              </w:rPr>
              <w:t>C1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7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26.450001pt;margin-top:227.420029pt;width:761.08pt;height:17.9pt;mso-position-horizontal-relative:page;mso-position-vertical-relative:page;z-index:-4070" coordorigin="529,4548" coordsize="15222,358">
            <v:group style="position:absolute;left:560;top:4569;width:15160;height:316" coordorigin="560,4569" coordsize="15160,316">
              <v:shape style="position:absolute;left:560;top:4569;width:15160;height:316" coordorigin="560,4569" coordsize="15160,316" path="m560,4885l15720,4885,15720,4569,560,4569,560,4885e" filled="t" fillcolor="#FFFF00" stroked="f">
                <v:path arrowok="t"/>
                <v:fill/>
              </v:shape>
            </v:group>
            <v:group style="position:absolute;left:620;top:4701;width:15040;height:184" coordorigin="620,4701" coordsize="15040,184">
              <v:shape style="position:absolute;left:620;top:4701;width:15040;height:184" coordorigin="620,4701" coordsize="15040,184" path="m620,4885l15660,4885,15660,4701,620,4701,620,4885e" filled="t" fillcolor="#FFFF00" stroked="f">
                <v:path arrowok="t"/>
                <v:fill/>
              </v:shape>
            </v:group>
            <v:group style="position:absolute;left:540;top:4559;width:15200;height:2" coordorigin="540,4559" coordsize="15200,2">
              <v:shape style="position:absolute;left:540;top:4559;width:15200;height:2" coordorigin="540,4559" coordsize="15200,0" path="m540,4559l15740,4559e" filled="f" stroked="t" strokeweight="1.1pt" strokecolor="#000000">
                <v:path arrowok="t"/>
              </v:shape>
            </v:group>
            <v:group style="position:absolute;left:550;top:4569;width:2;height:316" coordorigin="550,4569" coordsize="2,316">
              <v:shape style="position:absolute;left:550;top:4569;width:2;height:316" coordorigin="550,4569" coordsize="0,316" path="m550,4569l550,4885e" filled="f" stroked="t" strokeweight="1.1pt" strokecolor="#000000">
                <v:path arrowok="t"/>
              </v:shape>
            </v:group>
            <v:group style="position:absolute;left:15730;top:4569;width:2;height:316" coordorigin="15730,4569" coordsize="2,316">
              <v:shape style="position:absolute;left:15730;top:4569;width:2;height:316" coordorigin="15730,4569" coordsize="0,316" path="m15730,4569l15730,4885e" filled="f" stroked="t" strokeweight="1.1pt" strokecolor="#000000">
                <v:path arrowok="t"/>
              </v:shape>
            </v:group>
            <v:group style="position:absolute;left:540;top:4895;width:15200;height:2" coordorigin="540,4895" coordsize="15200,2">
              <v:shape style="position:absolute;left:540;top:4895;width:15200;height:2" coordorigin="540,4895" coordsize="15200,0" path="m540,4895l15740,4895e" filled="f" stroked="t" strokeweight="1.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.450001pt;margin-top:441.900024pt;width:761.08pt;height:17.9pt;mso-position-horizontal-relative:page;mso-position-vertical-relative:page;z-index:-4069" coordorigin="529,8838" coordsize="15222,358">
            <v:group style="position:absolute;left:560;top:8859;width:15160;height:316" coordorigin="560,8859" coordsize="15160,316">
              <v:shape style="position:absolute;left:560;top:8859;width:15160;height:316" coordorigin="560,8859" coordsize="15160,316" path="m560,9175l15720,9175,15720,8859,560,8859,560,9175e" filled="t" fillcolor="#FFFF00" stroked="f">
                <v:path arrowok="t"/>
                <v:fill/>
              </v:shape>
            </v:group>
            <v:group style="position:absolute;left:620;top:8991;width:15040;height:184" coordorigin="620,8991" coordsize="15040,184">
              <v:shape style="position:absolute;left:620;top:8991;width:15040;height:184" coordorigin="620,8991" coordsize="15040,184" path="m620,9175l15660,9175,15660,8991,620,8991,620,9175e" filled="t" fillcolor="#FFFF00" stroked="f">
                <v:path arrowok="t"/>
                <v:fill/>
              </v:shape>
            </v:group>
            <v:group style="position:absolute;left:540;top:8849;width:15200;height:2" coordorigin="540,8849" coordsize="15200,2">
              <v:shape style="position:absolute;left:540;top:8849;width:15200;height:2" coordorigin="540,8849" coordsize="15200,0" path="m540,8849l15740,8849e" filled="f" stroked="t" strokeweight="1.1pt" strokecolor="#000000">
                <v:path arrowok="t"/>
              </v:shape>
            </v:group>
            <v:group style="position:absolute;left:550;top:8859;width:2;height:316" coordorigin="550,8859" coordsize="2,316">
              <v:shape style="position:absolute;left:550;top:8859;width:2;height:316" coordorigin="550,8859" coordsize="0,316" path="m550,8859l550,9175e" filled="f" stroked="t" strokeweight="1.1pt" strokecolor="#000000">
                <v:path arrowok="t"/>
              </v:shape>
            </v:group>
            <v:group style="position:absolute;left:15730;top:8859;width:2;height:316" coordorigin="15730,8859" coordsize="2,316">
              <v:shape style="position:absolute;left:15730;top:8859;width:2;height:316" coordorigin="15730,8859" coordsize="0,316" path="m15730,8859l15730,9175e" filled="f" stroked="t" strokeweight="1.1pt" strokecolor="#000000">
                <v:path arrowok="t"/>
              </v:shape>
            </v:group>
            <v:group style="position:absolute;left:540;top:9185;width:15200;height:2" coordorigin="540,9185" coordsize="15200,2">
              <v:shape style="position:absolute;left:540;top:9185;width:15200;height:2" coordorigin="540,9185" coordsize="15200,0" path="m540,9185l15740,9185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1" w:lineRule="exact"/>
        <w:ind w:left="5781" w:right="577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ONAL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UNC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7" w:hRule="exact"/>
        </w:trPr>
        <w:tc>
          <w:tcPr>
            <w:tcW w:w="15182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993" w:right="597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Á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5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5" w:type="dxa"/>
            <w:vMerge/>
            <w:tcBorders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6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8" w:right="5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15" w:right="1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A1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5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6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4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2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525" w:right="65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ARQU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5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6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5" w:type="dxa"/>
            <w:vMerge/>
            <w:tcBorders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6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8" w:right="5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15" w:right="1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A1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5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6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4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439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ONAL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UNC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CONOM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400" w:right="538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74" w:lineRule="exact"/>
              <w:ind w:left="44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nil" w:sz="6" w:space="0" w:color="auto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nil" w:sz="6" w:space="0" w:color="auto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nil" w:sz="6" w:space="0" w:color="auto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74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7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nil" w:sz="6" w:space="0" w:color="auto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000000"/>
              <w:bottom w:val="nil" w:sz="6" w:space="0" w:color="auto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nil" w:sz="6" w:space="0" w:color="auto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09" w:footer="745" w:top="1900" w:bottom="940" w:left="440" w:right="980"/>
          <w:headerReference w:type="default" r:id="rId10"/>
          <w:pgSz w:w="16840" w:h="1192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26" w:hRule="exact"/>
        </w:trPr>
        <w:tc>
          <w:tcPr>
            <w:tcW w:w="717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7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4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4" w:right="5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78" w:lineRule="exact"/>
              <w:ind w:left="215" w:right="1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A1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4.000080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3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0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7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3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4.000080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0" w:after="0" w:line="240" w:lineRule="auto"/>
              <w:ind w:left="8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4.000080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3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4.000080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3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2" w:hRule="exact"/>
        </w:trPr>
        <w:tc>
          <w:tcPr>
            <w:tcW w:w="1518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72" w:right="51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4" w:right="5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8" w:lineRule="exact"/>
              <w:ind w:left="215" w:right="1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A1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7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2" w:hRule="exact"/>
        </w:trPr>
        <w:tc>
          <w:tcPr>
            <w:tcW w:w="1518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3" w:right="59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4" w:right="5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15" w:right="1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A1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9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7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2" w:hRule="exact"/>
        </w:trPr>
        <w:tc>
          <w:tcPr>
            <w:tcW w:w="1518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345" w:right="63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24" w:right="5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19" w:right="2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1"/>
              </w:rPr>
              <w:t>C1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4.00016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4.00016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4.00016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10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4.00016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7" w:type="dxa"/>
            <w:tcBorders>
              <w:top w:val="single" w:sz="8.8" w:space="0" w:color="000000"/>
              <w:bottom w:val="single" w:sz="4.00016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4.00016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4.00016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4.00016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2" w:hRule="exact"/>
        </w:trPr>
        <w:tc>
          <w:tcPr>
            <w:tcW w:w="1518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3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AUX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ADO)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24" w:right="5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19" w:right="2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1"/>
              </w:rPr>
              <w:t>C2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10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7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jc w:val="left"/>
        <w:spacing w:after="0"/>
        <w:sectPr>
          <w:pgMar w:header="709" w:footer="745" w:top="1900" w:bottom="940" w:left="440" w:right="980"/>
          <w:pgSz w:w="16840" w:h="1192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517" w:hRule="exact"/>
        </w:trPr>
        <w:tc>
          <w:tcPr>
            <w:tcW w:w="1518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40" w:right="58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AUX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7" w:right="4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4" w:right="5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19" w:right="2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1"/>
              </w:rPr>
              <w:t>C2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4.000080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10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7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4.000080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8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4.000080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4.000080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400" w:right="5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AUX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7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7" w:right="4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7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28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2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9" w:right="5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0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7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4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4" w:right="5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717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219" w:right="2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1"/>
              </w:rPr>
              <w:t>C2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28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8" w:lineRule="exact"/>
              <w:ind w:left="591" w:right="5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1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0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36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89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6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6" w:after="0" w:line="240" w:lineRule="auto"/>
              <w:ind w:left="10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0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6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7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36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6" w:after="0" w:line="240" w:lineRule="auto"/>
              <w:ind w:left="8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52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36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36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5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jc w:val="left"/>
        <w:spacing w:after="0"/>
        <w:sectPr>
          <w:pgMar w:header="709" w:footer="745" w:top="1900" w:bottom="940" w:left="440" w:right="980"/>
          <w:pgSz w:w="16840" w:h="11920" w:orient="landscape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26.65pt;margin-top:35.450024pt;width:733.07996pt;height:76.47pt;mso-position-horizontal-relative:page;mso-position-vertical-relative:page;z-index:-4068" coordorigin="533,709" coordsize="14662,1529">
            <v:shape style="position:absolute;left:7471;top:709;width:1331;height:1207" type="#_x0000_t75">
              <v:imagedata r:id="rId13" o:title=""/>
            </v:shape>
            <v:group style="position:absolute;left:548;top:1928;width:14628;height:300" coordorigin="548,1928" coordsize="14628,300">
              <v:shape style="position:absolute;left:548;top:1928;width:14628;height:300" coordorigin="548,1928" coordsize="14628,300" path="m548,2228l15176,2228,15176,1928,548,1928,548,2228e" filled="t" fillcolor="#FFFF00" stroked="f">
                <v:path arrowok="t"/>
                <v:fill/>
              </v:shape>
            </v:group>
            <v:group style="position:absolute;left:612;top:2044;width:14500;height:184" coordorigin="612,2044" coordsize="14500,184">
              <v:shape style="position:absolute;left:612;top:2044;width:14500;height:184" coordorigin="612,2044" coordsize="14500,184" path="m612,2228l15112,2228,15112,2044,612,2044,612,2228e" filled="t" fillcolor="#FFFF00" stroked="f">
                <v:path arrowok="t"/>
                <v:fill/>
              </v:shape>
            </v:group>
            <v:group style="position:absolute;left:540;top:1922;width:14648;height:2" coordorigin="540,1922" coordsize="14648,2">
              <v:shape style="position:absolute;left:540;top:1922;width:14648;height:2" coordorigin="540,1922" coordsize="14648,0" path="m540,1922l15188,1922e" filled="f" stroked="t" strokeweight=".7pt" strokecolor="#000000">
                <v:path arrowok="t"/>
              </v:shape>
            </v:group>
            <v:group style="position:absolute;left:548;top:1926;width:14632;height:2" coordorigin="548,1926" coordsize="14632,2">
              <v:shape style="position:absolute;left:548;top:1926;width:14632;height:2" coordorigin="548,1926" coordsize="14632,0" path="m548,1926l15180,1926e" filled="f" stroked="t" strokeweight=".3pt" strokecolor="#FFFF00">
                <v:path arrowok="t"/>
              </v:shape>
            </v:group>
            <v:group style="position:absolute;left:544;top:1928;width:2;height:300" coordorigin="544,1928" coordsize="2,300">
              <v:shape style="position:absolute;left:544;top:1928;width:2;height:300" coordorigin="544,1928" coordsize="0,300" path="m544,1928l544,2228e" filled="f" stroked="t" strokeweight=".5pt" strokecolor="#000000">
                <v:path arrowok="t"/>
              </v:shape>
            </v:group>
            <v:group style="position:absolute;left:15184;top:1928;width:2;height:300" coordorigin="15184,1928" coordsize="2,300">
              <v:shape style="position:absolute;left:15184;top:1928;width:2;height:300" coordorigin="15184,1928" coordsize="0,300" path="m15184,1928l15184,2228e" filled="f" stroked="t" strokeweight=".49996pt" strokecolor="#000000">
                <v:path arrowok="t"/>
              </v:shape>
            </v:group>
            <v:group style="position:absolute;left:540;top:2232;width:14648;height:2" coordorigin="540,2232" coordsize="14648,2">
              <v:shape style="position:absolute;left:540;top:2232;width:14648;height:2" coordorigin="540,2232" coordsize="14648,0" path="m540,2232l15188,2232e" filled="f" stroked="t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.049999pt;margin-top:223.220032pt;width:734.08pt;height:17.7pt;mso-position-horizontal-relative:page;mso-position-vertical-relative:page;z-index:-4067" coordorigin="521,4464" coordsize="14682,354">
            <v:group style="position:absolute;left:552;top:4485;width:14620;height:312" coordorigin="552,4485" coordsize="14620,312">
              <v:shape style="position:absolute;left:552;top:4485;width:14620;height:312" coordorigin="552,4485" coordsize="14620,312" path="m552,4797l15172,4797,15172,4485,552,4485,552,4797e" filled="t" fillcolor="#FFFF00" stroked="f">
                <v:path arrowok="t"/>
                <v:fill/>
              </v:shape>
            </v:group>
            <v:group style="position:absolute;left:612;top:4617;width:14500;height:180" coordorigin="612,4617" coordsize="14500,180">
              <v:shape style="position:absolute;left:612;top:4617;width:14500;height:180" coordorigin="612,4617" coordsize="14500,180" path="m612,4797l15112,4797,15112,4617,612,4617,612,4797e" filled="t" fillcolor="#FFFF00" stroked="f">
                <v:path arrowok="t"/>
                <v:fill/>
              </v:shape>
            </v:group>
            <v:group style="position:absolute;left:532;top:4475;width:14660;height:2" coordorigin="532,4475" coordsize="14660,2">
              <v:shape style="position:absolute;left:532;top:4475;width:14660;height:2" coordorigin="532,4475" coordsize="14660,0" path="m532,4475l15192,4475e" filled="f" stroked="t" strokeweight="1.1pt" strokecolor="#000000">
                <v:path arrowok="t"/>
              </v:shape>
            </v:group>
            <v:group style="position:absolute;left:542;top:4485;width:2;height:312" coordorigin="542,4485" coordsize="2,312">
              <v:shape style="position:absolute;left:542;top:4485;width:2;height:312" coordorigin="542,4485" coordsize="0,312" path="m542,4485l542,4797e" filled="f" stroked="t" strokeweight="1.1pt" strokecolor="#000000">
                <v:path arrowok="t"/>
              </v:shape>
            </v:group>
            <v:group style="position:absolute;left:15182;top:4485;width:2;height:312" coordorigin="15182,4485" coordsize="2,312">
              <v:shape style="position:absolute;left:15182;top:4485;width:2;height:312" coordorigin="15182,4485" coordsize="0,312" path="m15182,4485l15182,4797e" filled="f" stroked="t" strokeweight="1.1pt" strokecolor="#000000">
                <v:path arrowok="t"/>
              </v:shape>
            </v:group>
            <v:group style="position:absolute;left:532;top:4807;width:14660;height:2" coordorigin="532,4807" coordsize="14660,2">
              <v:shape style="position:absolute;left:532;top:4807;width:14660;height:2" coordorigin="532,4807" coordsize="14660,0" path="m532,4807l15192,4807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6121" w:right="662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ONAL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CCI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12" w:hRule="exact"/>
        </w:trPr>
        <w:tc>
          <w:tcPr>
            <w:tcW w:w="14640" w:type="dxa"/>
            <w:gridSpan w:val="10"/>
            <w:tcBorders>
              <w:top w:val="single" w:sz="5.60008" w:space="0" w:color="000000"/>
              <w:bottom w:val="single" w:sz="5.60008" w:space="0" w:color="000000"/>
              <w:left w:val="single" w:sz="4.0" w:space="0" w:color="000000"/>
              <w:right w:val="single" w:sz="3.9996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407" w:right="63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729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12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3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2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87" w:right="5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43" w:right="6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9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80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23" w:right="4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2012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31" w:right="7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9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275" w:right="2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8.79992" w:space="0" w:color="000000"/>
              <w:bottom w:val="single" w:sz="4.000080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1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28" w:type="dxa"/>
            <w:tcBorders>
              <w:top w:val="single" w:sz="8.79992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7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69" w:type="dxa"/>
            <w:tcBorders>
              <w:top w:val="single" w:sz="8.79992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10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48" w:type="dxa"/>
            <w:tcBorders>
              <w:top w:val="single" w:sz="8.79992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2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12" w:type="dxa"/>
            <w:tcBorders>
              <w:top w:val="single" w:sz="8.79992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32" w:type="dxa"/>
            <w:tcBorders>
              <w:top w:val="single" w:sz="8.79992" w:space="0" w:color="000000"/>
              <w:bottom w:val="single" w:sz="4.000080" w:space="0" w:color="000000"/>
              <w:left w:val="single" w:sz="3.99992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28" w:type="dxa"/>
            <w:tcBorders>
              <w:top w:val="single" w:sz="8.79992" w:space="0" w:color="000000"/>
              <w:bottom w:val="single" w:sz="4.000080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4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901" w:type="dxa"/>
            <w:tcBorders>
              <w:top w:val="single" w:sz="8.79992" w:space="0" w:color="000000"/>
              <w:bottom w:val="single" w:sz="4.000080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6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437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ABORA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ICIO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ICO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12" w:hRule="exact"/>
        </w:trPr>
        <w:tc>
          <w:tcPr>
            <w:tcW w:w="14640" w:type="dxa"/>
            <w:gridSpan w:val="10"/>
            <w:tcBorders>
              <w:top w:val="single" w:sz="5.60008" w:space="0" w:color="000000"/>
              <w:bottom w:val="single" w:sz="5.59992" w:space="0" w:color="000000"/>
              <w:left w:val="single" w:sz="4.0" w:space="0" w:color="000000"/>
              <w:right w:val="single" w:sz="3.9996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2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UNIDAD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URIDICO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CNICO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13" w:hRule="exact"/>
        </w:trPr>
        <w:tc>
          <w:tcPr>
            <w:tcW w:w="729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12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3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2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87" w:right="5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43" w:right="6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9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80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23" w:right="4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2012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31" w:right="7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9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275" w:right="2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24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8.79992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1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28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69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3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48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2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1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3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28" w:type="dxa"/>
            <w:tcBorders>
              <w:top w:val="single" w:sz="8.79992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6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901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6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08" w:hRule="exact"/>
        </w:trPr>
        <w:tc>
          <w:tcPr>
            <w:tcW w:w="14640" w:type="dxa"/>
            <w:gridSpan w:val="10"/>
            <w:tcBorders>
              <w:top w:val="single" w:sz="5.60008" w:space="0" w:color="000000"/>
              <w:bottom w:val="single" w:sz="5.60016" w:space="0" w:color="000000"/>
              <w:left w:val="single" w:sz="4.0" w:space="0" w:color="000000"/>
              <w:right w:val="single" w:sz="3.99968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UNIDAD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CNICO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16" w:hRule="exact"/>
        </w:trPr>
        <w:tc>
          <w:tcPr>
            <w:tcW w:w="729" w:type="dxa"/>
            <w:vMerge w:val="restart"/>
            <w:tcBorders>
              <w:top w:val="single" w:sz="5.6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5.6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 w:val="restart"/>
            <w:tcBorders>
              <w:top w:val="single" w:sz="5.6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12" w:type="dxa"/>
            <w:vMerge w:val="restart"/>
            <w:tcBorders>
              <w:top w:val="single" w:sz="5.6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3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2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87" w:right="5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43" w:right="6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9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80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23" w:right="4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2012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31" w:right="7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6" w:hRule="exact"/>
        </w:trPr>
        <w:tc>
          <w:tcPr>
            <w:tcW w:w="729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275" w:right="2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24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8.79992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1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28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69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3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48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2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1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8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3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28" w:type="dxa"/>
            <w:tcBorders>
              <w:top w:val="single" w:sz="8.79992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6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901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6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12" w:hRule="exact"/>
        </w:trPr>
        <w:tc>
          <w:tcPr>
            <w:tcW w:w="14640" w:type="dxa"/>
            <w:gridSpan w:val="10"/>
            <w:tcBorders>
              <w:top w:val="single" w:sz="5.59992" w:space="0" w:color="000000"/>
              <w:bottom w:val="single" w:sz="5.60016" w:space="0" w:color="000000"/>
              <w:left w:val="single" w:sz="4.0" w:space="0" w:color="000000"/>
              <w:right w:val="single" w:sz="3.9996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04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UNIDAD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CONO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CNICO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13" w:hRule="exact"/>
        </w:trPr>
        <w:tc>
          <w:tcPr>
            <w:tcW w:w="729" w:type="dxa"/>
            <w:vMerge w:val="restart"/>
            <w:tcBorders>
              <w:top w:val="single" w:sz="5.6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5.6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 w:val="restart"/>
            <w:tcBorders>
              <w:top w:val="single" w:sz="5.6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12" w:type="dxa"/>
            <w:vMerge w:val="restart"/>
            <w:tcBorders>
              <w:top w:val="single" w:sz="5.6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3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2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87" w:right="5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43" w:right="6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9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80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23" w:right="4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2012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31" w:right="7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9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275" w:right="2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24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8.79992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1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28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69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3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48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2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1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3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28" w:type="dxa"/>
            <w:tcBorders>
              <w:top w:val="single" w:sz="8.79992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6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901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6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jc w:val="left"/>
        <w:spacing w:after="0"/>
        <w:sectPr>
          <w:pgNumType w:start="104"/>
          <w:pgMar w:header="0" w:footer="745" w:top="1080" w:bottom="940" w:left="420" w:right="1020"/>
          <w:headerReference w:type="default" r:id="rId11"/>
          <w:footerReference w:type="default" r:id="rId12"/>
          <w:pgSz w:w="16840" w:h="1192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12" w:hRule="exact"/>
        </w:trPr>
        <w:tc>
          <w:tcPr>
            <w:tcW w:w="14640" w:type="dxa"/>
            <w:gridSpan w:val="10"/>
            <w:tcBorders>
              <w:top w:val="single" w:sz="5.6" w:space="0" w:color="000000"/>
              <w:bottom w:val="single" w:sz="5.6" w:space="0" w:color="000000"/>
              <w:left w:val="single" w:sz="4" w:space="0" w:color="000000"/>
              <w:right w:val="single" w:sz="3.99968" w:space="0" w:color="000000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14640" w:type="dxa"/>
            <w:gridSpan w:val="10"/>
            <w:tcBorders>
              <w:top w:val="single" w:sz="5.6" w:space="0" w:color="000000"/>
              <w:bottom w:val="single" w:sz="5.6" w:space="0" w:color="000000"/>
              <w:left w:val="single" w:sz="4" w:space="0" w:color="000000"/>
              <w:right w:val="single" w:sz="3.9996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106" w:right="60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16" w:hRule="exact"/>
        </w:trPr>
        <w:tc>
          <w:tcPr>
            <w:tcW w:w="729" w:type="dxa"/>
            <w:vMerge w:val="restart"/>
            <w:tcBorders>
              <w:top w:val="single" w:sz="5.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5.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5.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5.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5.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 w:val="restart"/>
            <w:tcBorders>
              <w:top w:val="single" w:sz="5.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12" w:type="dxa"/>
            <w:vMerge w:val="restart"/>
            <w:tcBorders>
              <w:top w:val="single" w:sz="5.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3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2" w:type="dxa"/>
            <w:tcBorders>
              <w:top w:val="single" w:sz="5.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30" w:type="dxa"/>
            <w:tcBorders>
              <w:top w:val="single" w:sz="5.6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87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9" w:type="dxa"/>
            <w:tcBorders>
              <w:top w:val="single" w:sz="5.6" w:space="0" w:color="000000"/>
              <w:bottom w:val="single" w:sz="8.8" w:space="0" w:color="8DB4E2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47" w:right="6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9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80" w:type="dxa"/>
            <w:tcBorders>
              <w:top w:val="single" w:sz="8.8" w:space="0" w:color="8DB4E2"/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23" w:right="4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8.8" w:space="0" w:color="8DB4E2"/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8.8" w:space="0" w:color="8DB4E2"/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/>
            <w:tcBorders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2012" w:type="dxa"/>
            <w:vMerge/>
            <w:tcBorders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2" w:type="dxa"/>
            <w:tcBorders>
              <w:top w:val="single" w:sz="8.8" w:space="0" w:color="8DB4E2"/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30" w:type="dxa"/>
            <w:tcBorders>
              <w:top w:val="single" w:sz="8.8" w:space="0" w:color="8DB4E2"/>
              <w:bottom w:val="single" w:sz="8.8000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9" w:type="dxa"/>
            <w:tcBorders>
              <w:top w:val="single" w:sz="8.8" w:space="0" w:color="8DB4E2"/>
              <w:bottom w:val="single" w:sz="8.8000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35" w:right="7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6" w:hRule="exact"/>
        </w:trPr>
        <w:tc>
          <w:tcPr>
            <w:tcW w:w="729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275" w:right="2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8.8000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28" w:type="dxa"/>
            <w:tcBorders>
              <w:top w:val="single" w:sz="8.8000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69" w:type="dxa"/>
            <w:tcBorders>
              <w:top w:val="single" w:sz="8.8000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4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48" w:type="dxa"/>
            <w:tcBorders>
              <w:top w:val="single" w:sz="8.8000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2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12" w:type="dxa"/>
            <w:tcBorders>
              <w:top w:val="single" w:sz="8.8000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8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32" w:type="dxa"/>
            <w:tcBorders>
              <w:top w:val="single" w:sz="8.80008" w:space="0" w:color="000000"/>
              <w:bottom w:val="single" w:sz="3.99992" w:space="0" w:color="000000"/>
              <w:left w:val="single" w:sz="3.99992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30" w:type="dxa"/>
            <w:tcBorders>
              <w:top w:val="single" w:sz="8.8000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6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9" w:type="dxa"/>
            <w:tcBorders>
              <w:top w:val="single" w:sz="8.8000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6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6.049999pt;margin-top:303.850037pt;width:734.08pt;height:17.1pt;mso-position-horizontal-relative:page;mso-position-vertical-relative:page;z-index:-4066" coordorigin="521,6077" coordsize="14682,342">
            <v:group style="position:absolute;left:552;top:6098;width:14620;height:300" coordorigin="552,6098" coordsize="14620,300">
              <v:shape style="position:absolute;left:552;top:6098;width:14620;height:300" coordorigin="552,6098" coordsize="14620,300" path="m552,6398l15172,6398,15172,6098,552,6098,552,6398e" filled="t" fillcolor="#FFFF00" stroked="f">
                <v:path arrowok="t"/>
                <v:fill/>
              </v:shape>
            </v:group>
            <v:group style="position:absolute;left:612;top:6218;width:14500;height:180" coordorigin="612,6218" coordsize="14500,180">
              <v:shape style="position:absolute;left:612;top:6218;width:14500;height:180" coordorigin="612,6218" coordsize="14500,180" path="m612,6398l15112,6398,15112,6218,612,6218,612,6398e" filled="t" fillcolor="#FFFF00" stroked="f">
                <v:path arrowok="t"/>
                <v:fill/>
              </v:shape>
            </v:group>
            <v:group style="position:absolute;left:532;top:6088;width:14660;height:2" coordorigin="532,6088" coordsize="14660,2">
              <v:shape style="position:absolute;left:532;top:6088;width:14660;height:2" coordorigin="532,6088" coordsize="14660,0" path="m532,6088l15192,6088e" filled="f" stroked="t" strokeweight="1.1pt" strokecolor="#000000">
                <v:path arrowok="t"/>
              </v:shape>
            </v:group>
            <v:group style="position:absolute;left:542;top:6098;width:2;height:300" coordorigin="542,6098" coordsize="2,300">
              <v:shape style="position:absolute;left:542;top:6098;width:2;height:300" coordorigin="542,6098" coordsize="0,300" path="m542,6098l542,6398e" filled="f" stroked="t" strokeweight="1.1pt" strokecolor="#000000">
                <v:path arrowok="t"/>
              </v:shape>
            </v:group>
            <v:group style="position:absolute;left:15182;top:6098;width:2;height:300" coordorigin="15182,6098" coordsize="2,300">
              <v:shape style="position:absolute;left:15182;top:6098;width:2;height:300" coordorigin="15182,6098" coordsize="0,300" path="m15182,6098l15182,6398e" filled="f" stroked="t" strokeweight="1.1pt" strokecolor="#000000">
                <v:path arrowok="t"/>
              </v:shape>
            </v:group>
            <v:group style="position:absolute;left:532;top:6408;width:14660;height:2" coordorigin="532,6408" coordsize="14660,2">
              <v:shape style="position:absolute;left:532;top:6408;width:14660;height:2" coordorigin="532,6408" coordsize="14660,0" path="m532,6408l15192,6408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180" w:lineRule="exact"/>
        <w:ind w:right="2752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€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12" w:hRule="exact"/>
        </w:trPr>
        <w:tc>
          <w:tcPr>
            <w:tcW w:w="14640" w:type="dxa"/>
            <w:gridSpan w:val="10"/>
            <w:tcBorders>
              <w:top w:val="single" w:sz="5.59992" w:space="0" w:color="000000"/>
              <w:bottom w:val="single" w:sz="5.59992" w:space="0" w:color="000000"/>
              <w:left w:val="single" w:sz="4.0" w:space="0" w:color="000000"/>
              <w:right w:val="single" w:sz="3.9996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8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IAR</w:t>
            </w:r>
            <w:r>
              <w:rPr>
                <w:rFonts w:ascii="Arial" w:hAnsi="Arial" w:cs="Arial" w:eastAsia="Arial"/>
                <w:sz w:val="16"/>
                <w:szCs w:val="16"/>
                <w:spacing w:val="4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ARQUE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729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12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3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2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87" w:right="5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43" w:right="6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9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80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23" w:right="4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2012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31" w:right="7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9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275" w:right="2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8.79992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28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69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4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48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2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1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3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3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28" w:type="dxa"/>
            <w:tcBorders>
              <w:top w:val="single" w:sz="8.79992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6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901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6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464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ABORA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UNIDAD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CNICA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ICA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ACI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36" w:hRule="exact"/>
        </w:trPr>
        <w:tc>
          <w:tcPr>
            <w:tcW w:w="1464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637" w:right="56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CNICO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RDINACI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0" w:hRule="exact"/>
        </w:trPr>
        <w:tc>
          <w:tcPr>
            <w:tcW w:w="729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12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3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87" w:right="5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43" w:right="6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9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80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23" w:right="4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2012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31" w:right="7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6" w:hRule="exact"/>
        </w:trPr>
        <w:tc>
          <w:tcPr>
            <w:tcW w:w="729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275" w:right="2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19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8.79992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28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69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4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48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2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1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8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3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3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28" w:type="dxa"/>
            <w:tcBorders>
              <w:top w:val="single" w:sz="8.79992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6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901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6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37" w:hRule="exact"/>
        </w:trPr>
        <w:tc>
          <w:tcPr>
            <w:tcW w:w="1464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2" w:lineRule="exact"/>
              <w:ind w:left="6353" w:right="633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CANICO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29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12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3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87" w:right="5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43" w:right="6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9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80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23" w:right="4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2012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31" w:right="7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6" w:hRule="exact"/>
        </w:trPr>
        <w:tc>
          <w:tcPr>
            <w:tcW w:w="729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275" w:right="2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8.79992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28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69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3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48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2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1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8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3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3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28" w:type="dxa"/>
            <w:tcBorders>
              <w:top w:val="single" w:sz="8.79992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6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901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6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jc w:val="left"/>
        <w:spacing w:after="0"/>
        <w:sectPr>
          <w:pgMar w:header="709" w:footer="745" w:top="1900" w:bottom="940" w:left="420" w:right="1020"/>
          <w:headerReference w:type="default" r:id="rId14"/>
          <w:pgSz w:w="16840" w:h="1192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36" w:hRule="exact"/>
        </w:trPr>
        <w:tc>
          <w:tcPr>
            <w:tcW w:w="1464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021" w:right="60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UDA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CANICO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1" w:hRule="exact"/>
        </w:trPr>
        <w:tc>
          <w:tcPr>
            <w:tcW w:w="729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12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3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87" w:right="5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43" w:right="6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9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80" w:type="dxa"/>
            <w:tcBorders>
              <w:top w:val="single" w:sz="8.8" w:space="0" w:color="8DB4E2"/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23" w:right="4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8.8" w:space="0" w:color="8DB4E2"/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8.8" w:space="0" w:color="8DB4E2"/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/>
            <w:tcBorders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2012" w:type="dxa"/>
            <w:vMerge/>
            <w:tcBorders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2" w:type="dxa"/>
            <w:tcBorders>
              <w:top w:val="single" w:sz="8.8" w:space="0" w:color="8DB4E2"/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8.8" w:space="0" w:color="8DB4E2"/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8.8" w:space="0" w:color="8DB4E2"/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31" w:right="7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9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275" w:right="2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8.80008" w:space="0" w:color="000000"/>
              <w:bottom w:val="single" w:sz="4.000080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28" w:type="dxa"/>
            <w:tcBorders>
              <w:top w:val="single" w:sz="8.8000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69" w:type="dxa"/>
            <w:tcBorders>
              <w:top w:val="single" w:sz="8.8000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3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48" w:type="dxa"/>
            <w:tcBorders>
              <w:top w:val="single" w:sz="8.8000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2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12" w:type="dxa"/>
            <w:tcBorders>
              <w:top w:val="single" w:sz="8.8000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32" w:type="dxa"/>
            <w:tcBorders>
              <w:top w:val="single" w:sz="8.80008" w:space="0" w:color="000000"/>
              <w:bottom w:val="single" w:sz="4.000080" w:space="0" w:color="000000"/>
              <w:left w:val="single" w:sz="3.99992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3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28" w:type="dxa"/>
            <w:tcBorders>
              <w:top w:val="single" w:sz="8.80008" w:space="0" w:color="000000"/>
              <w:bottom w:val="single" w:sz="4.000080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6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901" w:type="dxa"/>
            <w:tcBorders>
              <w:top w:val="single" w:sz="8.80008" w:space="0" w:color="000000"/>
              <w:bottom w:val="single" w:sz="4.000080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6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36" w:hRule="exact"/>
        </w:trPr>
        <w:tc>
          <w:tcPr>
            <w:tcW w:w="14640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189" w:right="51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ARQ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ICIAL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0" w:hRule="exact"/>
        </w:trPr>
        <w:tc>
          <w:tcPr>
            <w:tcW w:w="729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12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3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87" w:right="5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43" w:right="6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9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80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23" w:right="4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69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48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2012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28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6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901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31" w:right="7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9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275" w:right="2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80" w:type="dxa"/>
            <w:tcBorders>
              <w:top w:val="single" w:sz="8.79992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28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69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3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48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2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01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3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28" w:type="dxa"/>
            <w:tcBorders>
              <w:top w:val="single" w:sz="8.79992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6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901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6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4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sectPr>
      <w:pgMar w:header="709" w:footer="745" w:top="1900" w:bottom="1140" w:left="420" w:right="102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8.380005pt;margin-top:537.128296pt;width:19.000001pt;height:12pt;mso-position-horizontal-relative:page;mso-position-vertical-relative:page;z-index:-4070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8.380005pt;margin-top:537.128296pt;width:19.000001pt;height:12pt;mso-position-horizontal-relative:page;mso-position-vertical-relative:page;z-index:-4067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73.549988pt;margin-top:35.450024pt;width:66.55pt;height:60.35pt;mso-position-horizontal-relative:page;mso-position-vertical-relative:page;z-index:-4071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73.549988pt;margin-top:35.450024pt;width:66.55pt;height:60.35pt;mso-position-horizontal-relative:page;mso-position-vertical-relative:page;z-index:-4069" type="#_x0000_t75">
          <v:imagedata r:id="rId1" o:title="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73.549988pt;margin-top:35.450024pt;width:66.55pt;height:60.35pt;mso-position-horizontal-relative:page;mso-position-vertical-relative:page;z-index:-4068" type="#_x0000_t75">
          <v:imagedata r:id="rId1" o:title="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73.549988pt;margin-top:35.450024pt;width:66.55pt;height:60.35pt;mso-position-horizontal-relative:page;mso-position-vertical-relative:page;z-index:-4066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2.xml"/><Relationship Id="rId13" Type="http://schemas.openxmlformats.org/officeDocument/2006/relationships/image" Target="media/image4.jpg"/><Relationship Id="rId14" Type="http://schemas.openxmlformats.org/officeDocument/2006/relationships/header" Target="head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Yoleida Del Valle Calero González</dc:creator>
  <dc:title>2</dc:title>
  <dcterms:created xsi:type="dcterms:W3CDTF">2023-08-29T11:28:34Z</dcterms:created>
  <dcterms:modified xsi:type="dcterms:W3CDTF">2023-08-29T11:28:34Z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LastSaved">
    <vt:filetime>2023-08-29T00:00:00Z</vt:filetime>
  </property>
</Properties>
</file>